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-27pt;width:198pt;height:95.9pt;z-index:-251658240" wrapcoords="-82 0 -82 21431 21600 21431 21600 0 -82 0">
            <v:imagedata r:id="rId5" o:title=""/>
            <w10:wrap type="tight"/>
          </v:shape>
        </w:pict>
      </w: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Pr="00963F24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 BIJZONDER</w:t>
      </w:r>
      <w:r w:rsidRPr="00963F24">
        <w:rPr>
          <w:rFonts w:ascii="Arial" w:hAnsi="Arial" w:cs="Arial"/>
          <w:b/>
          <w:bCs/>
          <w:sz w:val="22"/>
          <w:szCs w:val="22"/>
        </w:rPr>
        <w:t>E LEDENVERGADERING SPES</w:t>
      </w:r>
    </w:p>
    <w:p w:rsidR="00AC6632" w:rsidRPr="00963F24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963F24">
        <w:rPr>
          <w:rFonts w:ascii="Arial" w:hAnsi="Arial" w:cs="Arial"/>
          <w:b/>
          <w:bCs/>
          <w:sz w:val="22"/>
          <w:szCs w:val="22"/>
        </w:rPr>
        <w:t xml:space="preserve">Vrijdag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963F2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maart </w:t>
      </w:r>
      <w:r w:rsidRPr="00963F24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963F24">
        <w:rPr>
          <w:rFonts w:ascii="Arial" w:hAnsi="Arial" w:cs="Arial"/>
          <w:b/>
          <w:bCs/>
          <w:sz w:val="22"/>
          <w:szCs w:val="22"/>
        </w:rPr>
        <w:t xml:space="preserve"> om 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63F24">
        <w:rPr>
          <w:rFonts w:ascii="Arial" w:hAnsi="Arial" w:cs="Arial"/>
          <w:b/>
          <w:bCs/>
          <w:sz w:val="22"/>
          <w:szCs w:val="22"/>
        </w:rPr>
        <w:t>.00 uur</w:t>
      </w:r>
    </w:p>
    <w:p w:rsidR="00AC6632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Pr="00963F24" w:rsidRDefault="00AC6632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AC6632" w:rsidRPr="00963F24" w:rsidRDefault="00AC6632" w:rsidP="00963F24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AC6632" w:rsidRPr="00963F24" w:rsidRDefault="00AC6632" w:rsidP="00963F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agenda voor de B</w:t>
      </w:r>
      <w:r w:rsidRPr="00963F24">
        <w:rPr>
          <w:rFonts w:ascii="Arial" w:hAnsi="Arial" w:cs="Arial"/>
          <w:sz w:val="22"/>
          <w:szCs w:val="22"/>
        </w:rPr>
        <w:t>LV 201</w:t>
      </w:r>
      <w:r>
        <w:rPr>
          <w:rFonts w:ascii="Arial" w:hAnsi="Arial" w:cs="Arial"/>
          <w:sz w:val="22"/>
          <w:szCs w:val="22"/>
        </w:rPr>
        <w:t>9</w:t>
      </w:r>
      <w:r w:rsidRPr="00963F24">
        <w:rPr>
          <w:rFonts w:ascii="Arial" w:hAnsi="Arial" w:cs="Arial"/>
          <w:sz w:val="22"/>
          <w:szCs w:val="22"/>
        </w:rPr>
        <w:t xml:space="preserve"> ziet er als volgt uit.</w:t>
      </w:r>
    </w:p>
    <w:p w:rsidR="00AC6632" w:rsidRPr="00963F24" w:rsidRDefault="00AC6632" w:rsidP="00963F24">
      <w:pPr>
        <w:rPr>
          <w:rFonts w:ascii="Arial" w:hAnsi="Arial" w:cs="Arial"/>
          <w:sz w:val="22"/>
          <w:szCs w:val="22"/>
        </w:rPr>
      </w:pPr>
    </w:p>
    <w:p w:rsidR="00AC6632" w:rsidRDefault="00AC6632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</w:t>
      </w:r>
    </w:p>
    <w:p w:rsidR="00AC6632" w:rsidRPr="00963F24" w:rsidRDefault="00AC6632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Contributieverhoging</w:t>
      </w:r>
    </w:p>
    <w:p w:rsidR="00AC6632" w:rsidRPr="00963F24" w:rsidRDefault="00AC6632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Statutenwijziging</w:t>
      </w:r>
    </w:p>
    <w:p w:rsidR="00AC6632" w:rsidRDefault="00AC6632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Rondvraag</w:t>
      </w:r>
    </w:p>
    <w:p w:rsidR="00AC6632" w:rsidRPr="00963F24" w:rsidRDefault="00AC6632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Sluiting</w:t>
      </w:r>
    </w:p>
    <w:p w:rsidR="00AC6632" w:rsidRDefault="00AC6632" w:rsidP="00963F24">
      <w:pPr>
        <w:rPr>
          <w:rFonts w:ascii="Arial" w:hAnsi="Arial" w:cs="Arial"/>
          <w:sz w:val="22"/>
          <w:szCs w:val="22"/>
        </w:rPr>
      </w:pPr>
    </w:p>
    <w:p w:rsidR="00AC6632" w:rsidRDefault="00AC6632" w:rsidP="00963F24">
      <w:pPr>
        <w:rPr>
          <w:rFonts w:ascii="Arial" w:hAnsi="Arial" w:cs="Arial"/>
          <w:sz w:val="22"/>
          <w:szCs w:val="22"/>
        </w:rPr>
      </w:pPr>
    </w:p>
    <w:p w:rsidR="00AC6632" w:rsidRPr="007D53C2" w:rsidRDefault="00AC6632" w:rsidP="00535A9A">
      <w:pPr>
        <w:rPr>
          <w:rFonts w:ascii="Arial" w:hAnsi="Arial" w:cs="Arial"/>
          <w:sz w:val="22"/>
          <w:szCs w:val="22"/>
        </w:rPr>
      </w:pPr>
      <w:r w:rsidRPr="007D53C2">
        <w:rPr>
          <w:rFonts w:ascii="Arial" w:hAnsi="Arial" w:cs="Arial"/>
          <w:sz w:val="22"/>
          <w:szCs w:val="22"/>
        </w:rPr>
        <w:t>Namens het bestuur van SV SPES</w:t>
      </w:r>
    </w:p>
    <w:p w:rsidR="00AC6632" w:rsidRPr="007D53C2" w:rsidRDefault="00AC6632" w:rsidP="00535A9A">
      <w:pPr>
        <w:rPr>
          <w:rFonts w:ascii="Arial" w:hAnsi="Arial" w:cs="Arial"/>
          <w:bCs/>
          <w:sz w:val="22"/>
          <w:szCs w:val="22"/>
        </w:rPr>
      </w:pPr>
      <w:r w:rsidRPr="007D53C2">
        <w:rPr>
          <w:rFonts w:ascii="Arial" w:hAnsi="Arial" w:cs="Arial"/>
          <w:sz w:val="22"/>
          <w:szCs w:val="22"/>
        </w:rPr>
        <w:t>Tineke Lanting, s</w:t>
      </w:r>
      <w:r w:rsidRPr="007D53C2">
        <w:rPr>
          <w:rFonts w:ascii="Arial" w:hAnsi="Arial" w:cs="Arial"/>
          <w:bCs/>
          <w:sz w:val="22"/>
          <w:szCs w:val="22"/>
        </w:rPr>
        <w:t>ecretaris</w:t>
      </w:r>
    </w:p>
    <w:p w:rsidR="00AC6632" w:rsidRPr="007D53C2" w:rsidRDefault="00AC6632" w:rsidP="00535A9A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hyperlink r:id="rId6" w:history="1">
        <w:r w:rsidRPr="007D53C2">
          <w:rPr>
            <w:rStyle w:val="Hyperlink"/>
            <w:rFonts w:ascii="Arial" w:hAnsi="Arial" w:cs="Arial"/>
            <w:b w:val="0"/>
            <w:bCs/>
            <w:color w:val="auto"/>
            <w:sz w:val="22"/>
            <w:szCs w:val="22"/>
          </w:rPr>
          <w:t>secretariaat@svspes.nl</w:t>
        </w:r>
      </w:hyperlink>
    </w:p>
    <w:p w:rsidR="00AC6632" w:rsidRPr="007D53C2" w:rsidRDefault="00AC6632" w:rsidP="00963F24">
      <w:pPr>
        <w:rPr>
          <w:rFonts w:ascii="Arial" w:hAnsi="Arial" w:cs="Arial"/>
          <w:sz w:val="22"/>
          <w:szCs w:val="22"/>
        </w:rPr>
      </w:pPr>
    </w:p>
    <w:sectPr w:rsidR="00AC6632" w:rsidRPr="007D53C2" w:rsidSect="00E50307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71"/>
    <w:multiLevelType w:val="hybridMultilevel"/>
    <w:tmpl w:val="372E60FA"/>
    <w:lvl w:ilvl="0" w:tplc="06705E1E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2B93AA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EE4"/>
    <w:rsid w:val="00007E76"/>
    <w:rsid w:val="00031A70"/>
    <w:rsid w:val="000342A2"/>
    <w:rsid w:val="00124CF0"/>
    <w:rsid w:val="00160A04"/>
    <w:rsid w:val="0016380E"/>
    <w:rsid w:val="001A519E"/>
    <w:rsid w:val="001A6643"/>
    <w:rsid w:val="00271FED"/>
    <w:rsid w:val="00274308"/>
    <w:rsid w:val="003011AD"/>
    <w:rsid w:val="00360E62"/>
    <w:rsid w:val="003644E4"/>
    <w:rsid w:val="00393A18"/>
    <w:rsid w:val="00397BCA"/>
    <w:rsid w:val="003D2DFF"/>
    <w:rsid w:val="003D570A"/>
    <w:rsid w:val="00445CBD"/>
    <w:rsid w:val="00493180"/>
    <w:rsid w:val="004C0D1B"/>
    <w:rsid w:val="004E1C6B"/>
    <w:rsid w:val="00535A9A"/>
    <w:rsid w:val="005401CE"/>
    <w:rsid w:val="00577AE6"/>
    <w:rsid w:val="005C40D8"/>
    <w:rsid w:val="005D1B9F"/>
    <w:rsid w:val="005D5125"/>
    <w:rsid w:val="005E44F1"/>
    <w:rsid w:val="0069393A"/>
    <w:rsid w:val="006B24A8"/>
    <w:rsid w:val="006E7594"/>
    <w:rsid w:val="0074420F"/>
    <w:rsid w:val="00745DCD"/>
    <w:rsid w:val="007853A1"/>
    <w:rsid w:val="007D15D5"/>
    <w:rsid w:val="007D53C2"/>
    <w:rsid w:val="008000C2"/>
    <w:rsid w:val="008219BA"/>
    <w:rsid w:val="00851391"/>
    <w:rsid w:val="0089722D"/>
    <w:rsid w:val="008A0DBE"/>
    <w:rsid w:val="008B4E9B"/>
    <w:rsid w:val="008C7FEF"/>
    <w:rsid w:val="00946D90"/>
    <w:rsid w:val="00962CFD"/>
    <w:rsid w:val="00963F24"/>
    <w:rsid w:val="009B560B"/>
    <w:rsid w:val="009E421C"/>
    <w:rsid w:val="00A84881"/>
    <w:rsid w:val="00AC6632"/>
    <w:rsid w:val="00B373DE"/>
    <w:rsid w:val="00B404D0"/>
    <w:rsid w:val="00B4180A"/>
    <w:rsid w:val="00BB0BD8"/>
    <w:rsid w:val="00BB304F"/>
    <w:rsid w:val="00C36803"/>
    <w:rsid w:val="00C50944"/>
    <w:rsid w:val="00C700E7"/>
    <w:rsid w:val="00C7361F"/>
    <w:rsid w:val="00D57D2A"/>
    <w:rsid w:val="00D60454"/>
    <w:rsid w:val="00D86614"/>
    <w:rsid w:val="00DB1DCB"/>
    <w:rsid w:val="00DB1EE4"/>
    <w:rsid w:val="00E105D7"/>
    <w:rsid w:val="00E35753"/>
    <w:rsid w:val="00E50307"/>
    <w:rsid w:val="00E66BE7"/>
    <w:rsid w:val="00EF2A70"/>
    <w:rsid w:val="00F317D9"/>
    <w:rsid w:val="00F70EEC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63F24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63F24"/>
    <w:rPr>
      <w:rFonts w:cs="Times New Roman"/>
      <w:b/>
      <w:u w:val="single"/>
      <w:lang w:val="nl-NL" w:eastAsia="nl-NL" w:bidi="ar-SA"/>
    </w:rPr>
  </w:style>
  <w:style w:type="character" w:styleId="Hyperlink">
    <w:name w:val="Hyperlink"/>
    <w:basedOn w:val="DefaultParagraphFont"/>
    <w:uiPriority w:val="99"/>
    <w:rsid w:val="00963F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svspe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SPES</dc:title>
  <dc:subject/>
  <dc:creator>Fam. Lanting</dc:creator>
  <cp:keywords/>
  <dc:description/>
  <cp:lastModifiedBy>Fam. Lanting</cp:lastModifiedBy>
  <cp:revision>4</cp:revision>
  <cp:lastPrinted>2018-02-02T00:11:00Z</cp:lastPrinted>
  <dcterms:created xsi:type="dcterms:W3CDTF">2019-03-06T13:21:00Z</dcterms:created>
  <dcterms:modified xsi:type="dcterms:W3CDTF">2019-03-10T12:26:00Z</dcterms:modified>
</cp:coreProperties>
</file>