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8C" w:rsidRDefault="0053198C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pt;margin-top:-27pt;width:198pt;height:95.9pt;z-index:-251658240" wrapcoords="-82 0 -82 21431 21600 21431 21600 0 -82 0">
            <v:imagedata r:id="rId5" o:title=""/>
            <w10:wrap type="tight"/>
          </v:shape>
        </w:pict>
      </w:r>
    </w:p>
    <w:p w:rsidR="0053198C" w:rsidRDefault="0053198C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53198C" w:rsidRDefault="0053198C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53198C" w:rsidRDefault="0053198C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53198C" w:rsidRDefault="0053198C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53198C" w:rsidRDefault="0053198C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53198C" w:rsidRDefault="0053198C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53198C" w:rsidRPr="00963F24" w:rsidRDefault="0053198C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963F24">
        <w:rPr>
          <w:rFonts w:ascii="Arial" w:hAnsi="Arial" w:cs="Arial"/>
          <w:b/>
          <w:bCs/>
          <w:sz w:val="22"/>
          <w:szCs w:val="22"/>
        </w:rPr>
        <w:t>AGENDA ALGEMENE LEDENVERGADERING SPES</w:t>
      </w:r>
    </w:p>
    <w:p w:rsidR="0053198C" w:rsidRPr="00963F24" w:rsidRDefault="0053198C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963F24">
        <w:rPr>
          <w:rFonts w:ascii="Arial" w:hAnsi="Arial" w:cs="Arial"/>
          <w:b/>
          <w:bCs/>
          <w:sz w:val="22"/>
          <w:szCs w:val="22"/>
        </w:rPr>
        <w:t xml:space="preserve">Vrijdag </w:t>
      </w:r>
      <w:r>
        <w:rPr>
          <w:rFonts w:ascii="Arial" w:hAnsi="Arial" w:cs="Arial"/>
          <w:b/>
          <w:bCs/>
          <w:sz w:val="22"/>
          <w:szCs w:val="22"/>
        </w:rPr>
        <w:t>22</w:t>
      </w:r>
      <w:r w:rsidRPr="00963F2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maart </w:t>
      </w:r>
      <w:r w:rsidRPr="00963F24">
        <w:rPr>
          <w:rFonts w:ascii="Arial" w:hAnsi="Arial" w:cs="Arial"/>
          <w:b/>
          <w:bCs/>
          <w:sz w:val="22"/>
          <w:szCs w:val="22"/>
        </w:rPr>
        <w:t>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963F24">
        <w:rPr>
          <w:rFonts w:ascii="Arial" w:hAnsi="Arial" w:cs="Arial"/>
          <w:b/>
          <w:bCs/>
          <w:sz w:val="22"/>
          <w:szCs w:val="22"/>
        </w:rPr>
        <w:t xml:space="preserve"> om 20.00 uur</w:t>
      </w:r>
    </w:p>
    <w:p w:rsidR="0053198C" w:rsidRDefault="0053198C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53198C" w:rsidRPr="00963F24" w:rsidRDefault="0053198C" w:rsidP="00DB1EE4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53198C" w:rsidRPr="00963F24" w:rsidRDefault="0053198C" w:rsidP="00963F24">
      <w:pPr>
        <w:rPr>
          <w:rFonts w:ascii="Arial" w:hAnsi="Arial" w:cs="Arial"/>
          <w:sz w:val="22"/>
          <w:szCs w:val="22"/>
        </w:rPr>
      </w:pPr>
      <w:r w:rsidRPr="00963F24">
        <w:rPr>
          <w:rFonts w:ascii="Arial" w:hAnsi="Arial" w:cs="Arial"/>
          <w:sz w:val="22"/>
          <w:szCs w:val="22"/>
        </w:rPr>
        <w:t>Het bestuur van SV SPES nodigt leden, donateurs en ouders van jeugdleden uit voor de jaarvergadering</w:t>
      </w:r>
      <w:r>
        <w:rPr>
          <w:rFonts w:ascii="Arial" w:hAnsi="Arial" w:cs="Arial"/>
          <w:sz w:val="22"/>
          <w:szCs w:val="22"/>
        </w:rPr>
        <w:t xml:space="preserve">, die plaatsvindt </w:t>
      </w:r>
      <w:r w:rsidRPr="00963F24">
        <w:rPr>
          <w:rFonts w:ascii="Arial" w:hAnsi="Arial" w:cs="Arial"/>
          <w:sz w:val="22"/>
          <w:szCs w:val="22"/>
        </w:rPr>
        <w:t xml:space="preserve">op vrijdag </w:t>
      </w:r>
      <w:r>
        <w:rPr>
          <w:rFonts w:ascii="Arial" w:hAnsi="Arial" w:cs="Arial"/>
          <w:sz w:val="22"/>
          <w:szCs w:val="22"/>
        </w:rPr>
        <w:t>22</w:t>
      </w:r>
      <w:r w:rsidRPr="00963F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maart </w:t>
      </w:r>
      <w:r w:rsidRPr="00963F24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het dorpscentrum.</w:t>
      </w:r>
    </w:p>
    <w:p w:rsidR="0053198C" w:rsidRDefault="0053198C" w:rsidP="00963F24">
      <w:pPr>
        <w:pStyle w:val="Title"/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53198C" w:rsidRPr="00963F24" w:rsidRDefault="0053198C" w:rsidP="00963F24">
      <w:pPr>
        <w:pStyle w:val="Title"/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53198C" w:rsidRPr="00963F24" w:rsidRDefault="0053198C" w:rsidP="00963F24">
      <w:pPr>
        <w:rPr>
          <w:rFonts w:ascii="Arial" w:hAnsi="Arial" w:cs="Arial"/>
          <w:sz w:val="22"/>
          <w:szCs w:val="22"/>
        </w:rPr>
      </w:pPr>
      <w:r w:rsidRPr="00963F24">
        <w:rPr>
          <w:rFonts w:ascii="Arial" w:hAnsi="Arial" w:cs="Arial"/>
          <w:sz w:val="22"/>
          <w:szCs w:val="22"/>
        </w:rPr>
        <w:t>De agenda voor de ALV 201</w:t>
      </w:r>
      <w:r>
        <w:rPr>
          <w:rFonts w:ascii="Arial" w:hAnsi="Arial" w:cs="Arial"/>
          <w:sz w:val="22"/>
          <w:szCs w:val="22"/>
        </w:rPr>
        <w:t>9</w:t>
      </w:r>
      <w:r w:rsidRPr="00963F24">
        <w:rPr>
          <w:rFonts w:ascii="Arial" w:hAnsi="Arial" w:cs="Arial"/>
          <w:sz w:val="22"/>
          <w:szCs w:val="22"/>
        </w:rPr>
        <w:t xml:space="preserve"> ziet er als volgt uit.</w:t>
      </w:r>
    </w:p>
    <w:p w:rsidR="0053198C" w:rsidRPr="00963F24" w:rsidRDefault="0053198C" w:rsidP="00963F24">
      <w:pPr>
        <w:rPr>
          <w:rFonts w:ascii="Arial" w:hAnsi="Arial" w:cs="Arial"/>
          <w:sz w:val="22"/>
          <w:szCs w:val="22"/>
        </w:rPr>
      </w:pPr>
    </w:p>
    <w:p w:rsidR="0053198C" w:rsidRPr="00963F24" w:rsidRDefault="0053198C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963F24">
        <w:rPr>
          <w:rFonts w:ascii="Arial" w:hAnsi="Arial" w:cs="Arial"/>
          <w:sz w:val="22"/>
          <w:szCs w:val="22"/>
        </w:rPr>
        <w:t>Opening en voorstel tot vaststellen van de agenda</w:t>
      </w:r>
    </w:p>
    <w:p w:rsidR="0053198C" w:rsidRPr="00963F24" w:rsidRDefault="0053198C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963F24">
        <w:rPr>
          <w:rFonts w:ascii="Arial" w:hAnsi="Arial" w:cs="Arial"/>
          <w:sz w:val="22"/>
          <w:szCs w:val="22"/>
        </w:rPr>
        <w:t>Mededelingen</w:t>
      </w:r>
    </w:p>
    <w:p w:rsidR="0053198C" w:rsidRPr="00963F24" w:rsidRDefault="0053198C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963F24">
        <w:rPr>
          <w:rFonts w:ascii="Arial" w:hAnsi="Arial" w:cs="Arial"/>
          <w:sz w:val="22"/>
          <w:szCs w:val="22"/>
        </w:rPr>
        <w:t>Ingekomen stukken</w:t>
      </w:r>
      <w:r>
        <w:rPr>
          <w:rFonts w:ascii="Arial" w:hAnsi="Arial" w:cs="Arial"/>
          <w:sz w:val="22"/>
          <w:szCs w:val="22"/>
        </w:rPr>
        <w:t xml:space="preserve"> m.b.t. deze ALV</w:t>
      </w:r>
    </w:p>
    <w:p w:rsidR="0053198C" w:rsidRDefault="0053198C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963F24">
        <w:rPr>
          <w:rFonts w:ascii="Arial" w:hAnsi="Arial" w:cs="Arial"/>
          <w:sz w:val="22"/>
          <w:szCs w:val="22"/>
        </w:rPr>
        <w:t xml:space="preserve">Vaststellen verslag ALV </w:t>
      </w:r>
      <w:r>
        <w:rPr>
          <w:rFonts w:ascii="Arial" w:hAnsi="Arial" w:cs="Arial"/>
          <w:sz w:val="22"/>
          <w:szCs w:val="22"/>
        </w:rPr>
        <w:t>van 9 februari 2018</w:t>
      </w:r>
    </w:p>
    <w:p w:rsidR="0053198C" w:rsidRDefault="0053198C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SPES-beleid</w:t>
      </w:r>
    </w:p>
    <w:p w:rsidR="0053198C" w:rsidRDefault="0053198C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Vertrouwenspersoon</w:t>
      </w:r>
    </w:p>
    <w:p w:rsidR="0053198C" w:rsidRDefault="0053198C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Jaarplan</w:t>
      </w:r>
    </w:p>
    <w:p w:rsidR="0053198C" w:rsidRDefault="0053198C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Contributiewijziging</w:t>
      </w:r>
    </w:p>
    <w:p w:rsidR="0053198C" w:rsidRPr="00963F24" w:rsidRDefault="0053198C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963F24">
        <w:rPr>
          <w:rFonts w:ascii="Arial" w:hAnsi="Arial" w:cs="Arial"/>
          <w:sz w:val="22"/>
          <w:szCs w:val="22"/>
        </w:rPr>
        <w:t>Jaarverslag</w:t>
      </w:r>
    </w:p>
    <w:p w:rsidR="0053198C" w:rsidRPr="00963F24" w:rsidRDefault="0053198C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963F24">
        <w:rPr>
          <w:rFonts w:ascii="Arial" w:hAnsi="Arial" w:cs="Arial"/>
          <w:sz w:val="22"/>
          <w:szCs w:val="22"/>
        </w:rPr>
        <w:t>Verslag van de kascommissie</w:t>
      </w:r>
    </w:p>
    <w:p w:rsidR="0053198C" w:rsidRPr="00963F24" w:rsidRDefault="0053198C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Benoeming kascommissie</w:t>
      </w:r>
    </w:p>
    <w:p w:rsidR="0053198C" w:rsidRPr="00963F24" w:rsidRDefault="0053198C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Financiën</w:t>
      </w:r>
    </w:p>
    <w:p w:rsidR="0053198C" w:rsidRPr="00963F24" w:rsidRDefault="0053198C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Begroting 2019</w:t>
      </w:r>
    </w:p>
    <w:p w:rsidR="0053198C" w:rsidRDefault="0053198C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963F24">
        <w:rPr>
          <w:rFonts w:ascii="Arial" w:hAnsi="Arial" w:cs="Arial"/>
          <w:sz w:val="22"/>
          <w:szCs w:val="22"/>
        </w:rPr>
        <w:t>Doelstellingen 201</w:t>
      </w:r>
      <w:r>
        <w:rPr>
          <w:rFonts w:ascii="Arial" w:hAnsi="Arial" w:cs="Arial"/>
          <w:sz w:val="22"/>
          <w:szCs w:val="22"/>
        </w:rPr>
        <w:t>9</w:t>
      </w:r>
    </w:p>
    <w:p w:rsidR="0053198C" w:rsidRPr="00963F24" w:rsidRDefault="0053198C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Jubilarissen</w:t>
      </w:r>
    </w:p>
    <w:p w:rsidR="0053198C" w:rsidRPr="00963F24" w:rsidRDefault="0053198C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963F24">
        <w:rPr>
          <w:rFonts w:ascii="Arial" w:hAnsi="Arial" w:cs="Arial"/>
          <w:sz w:val="22"/>
          <w:szCs w:val="22"/>
        </w:rPr>
        <w:t>W.v.t.t.k.</w:t>
      </w:r>
    </w:p>
    <w:p w:rsidR="0053198C" w:rsidRPr="00963F24" w:rsidRDefault="0053198C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Rondvraag</w:t>
      </w:r>
    </w:p>
    <w:p w:rsidR="0053198C" w:rsidRPr="00963F24" w:rsidRDefault="0053198C" w:rsidP="005D5125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Sluit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ing</w:t>
      </w:r>
    </w:p>
    <w:p w:rsidR="0053198C" w:rsidRPr="00963F24" w:rsidRDefault="0053198C" w:rsidP="00963F24">
      <w:pPr>
        <w:rPr>
          <w:rFonts w:ascii="Arial" w:hAnsi="Arial" w:cs="Arial"/>
          <w:sz w:val="22"/>
          <w:szCs w:val="22"/>
        </w:rPr>
      </w:pPr>
    </w:p>
    <w:p w:rsidR="0053198C" w:rsidRPr="00963F24" w:rsidRDefault="0053198C" w:rsidP="0016380E">
      <w:pPr>
        <w:rPr>
          <w:rFonts w:ascii="Arial" w:hAnsi="Arial" w:cs="Arial"/>
          <w:sz w:val="22"/>
          <w:szCs w:val="22"/>
        </w:rPr>
      </w:pPr>
      <w:r w:rsidRPr="00963F24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financiële stukken </w:t>
      </w:r>
      <w:r w:rsidRPr="00963F24">
        <w:rPr>
          <w:rFonts w:ascii="Arial" w:hAnsi="Arial" w:cs="Arial"/>
          <w:sz w:val="22"/>
          <w:szCs w:val="22"/>
        </w:rPr>
        <w:t>liggen t</w:t>
      </w:r>
      <w:r>
        <w:rPr>
          <w:rFonts w:ascii="Arial" w:hAnsi="Arial" w:cs="Arial"/>
          <w:sz w:val="22"/>
          <w:szCs w:val="22"/>
        </w:rPr>
        <w:t>er inzage bij onz</w:t>
      </w:r>
      <w:r w:rsidRPr="00963F24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penningmeester</w:t>
      </w:r>
      <w:r w:rsidRPr="00963F24">
        <w:rPr>
          <w:rFonts w:ascii="Arial" w:hAnsi="Arial" w:cs="Arial"/>
          <w:sz w:val="22"/>
          <w:szCs w:val="22"/>
        </w:rPr>
        <w:t>.</w:t>
      </w:r>
    </w:p>
    <w:p w:rsidR="0053198C" w:rsidRPr="007D53C2" w:rsidRDefault="0053198C" w:rsidP="00963F24">
      <w:pPr>
        <w:rPr>
          <w:rFonts w:ascii="Arial" w:hAnsi="Arial" w:cs="Arial"/>
          <w:sz w:val="22"/>
          <w:szCs w:val="22"/>
        </w:rPr>
      </w:pPr>
    </w:p>
    <w:p w:rsidR="0053198C" w:rsidRPr="007D53C2" w:rsidRDefault="0053198C" w:rsidP="00963F24">
      <w:pPr>
        <w:rPr>
          <w:rFonts w:ascii="Arial" w:hAnsi="Arial" w:cs="Arial"/>
          <w:sz w:val="22"/>
          <w:szCs w:val="22"/>
        </w:rPr>
      </w:pPr>
    </w:p>
    <w:p w:rsidR="0053198C" w:rsidRPr="007D53C2" w:rsidRDefault="0053198C" w:rsidP="00963F24">
      <w:pPr>
        <w:rPr>
          <w:rFonts w:ascii="Arial" w:hAnsi="Arial" w:cs="Arial"/>
          <w:sz w:val="22"/>
          <w:szCs w:val="22"/>
        </w:rPr>
      </w:pPr>
      <w:r w:rsidRPr="007D53C2">
        <w:rPr>
          <w:rFonts w:ascii="Arial" w:hAnsi="Arial" w:cs="Arial"/>
          <w:sz w:val="22"/>
          <w:szCs w:val="22"/>
        </w:rPr>
        <w:t>Namens het bestuur van SV SPES</w:t>
      </w:r>
    </w:p>
    <w:p w:rsidR="0053198C" w:rsidRPr="007D53C2" w:rsidRDefault="0053198C" w:rsidP="007D53C2">
      <w:pPr>
        <w:rPr>
          <w:rFonts w:ascii="Arial" w:hAnsi="Arial" w:cs="Arial"/>
          <w:bCs/>
          <w:sz w:val="22"/>
          <w:szCs w:val="22"/>
        </w:rPr>
      </w:pPr>
      <w:r w:rsidRPr="007D53C2">
        <w:rPr>
          <w:rFonts w:ascii="Arial" w:hAnsi="Arial" w:cs="Arial"/>
          <w:sz w:val="22"/>
          <w:szCs w:val="22"/>
        </w:rPr>
        <w:t>Tineke Lanting, s</w:t>
      </w:r>
      <w:r w:rsidRPr="007D53C2">
        <w:rPr>
          <w:rFonts w:ascii="Arial" w:hAnsi="Arial" w:cs="Arial"/>
          <w:bCs/>
          <w:sz w:val="22"/>
          <w:szCs w:val="22"/>
        </w:rPr>
        <w:t>ecretaris</w:t>
      </w:r>
    </w:p>
    <w:p w:rsidR="0053198C" w:rsidRPr="007D53C2" w:rsidRDefault="0053198C" w:rsidP="00963F24">
      <w:pPr>
        <w:pStyle w:val="Title"/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  <w:hyperlink r:id="rId6" w:history="1">
        <w:r w:rsidRPr="007D53C2">
          <w:rPr>
            <w:rStyle w:val="Hyperlink"/>
            <w:rFonts w:ascii="Arial" w:hAnsi="Arial" w:cs="Arial"/>
            <w:b w:val="0"/>
            <w:bCs/>
            <w:color w:val="auto"/>
            <w:sz w:val="22"/>
            <w:szCs w:val="22"/>
          </w:rPr>
          <w:t>secretariaat@svspes.nl</w:t>
        </w:r>
      </w:hyperlink>
    </w:p>
    <w:sectPr w:rsidR="0053198C" w:rsidRPr="007D53C2" w:rsidSect="00E50307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71"/>
    <w:multiLevelType w:val="hybridMultilevel"/>
    <w:tmpl w:val="372E60FA"/>
    <w:lvl w:ilvl="0" w:tplc="06705E1E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52B93AA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EE4"/>
    <w:rsid w:val="00031A70"/>
    <w:rsid w:val="000342A2"/>
    <w:rsid w:val="00124CF0"/>
    <w:rsid w:val="00160A04"/>
    <w:rsid w:val="0016380E"/>
    <w:rsid w:val="001A519E"/>
    <w:rsid w:val="001A6643"/>
    <w:rsid w:val="00271FED"/>
    <w:rsid w:val="00274308"/>
    <w:rsid w:val="003011AD"/>
    <w:rsid w:val="00360E62"/>
    <w:rsid w:val="003644E4"/>
    <w:rsid w:val="00397BCA"/>
    <w:rsid w:val="003D2DFF"/>
    <w:rsid w:val="003D570A"/>
    <w:rsid w:val="00427C71"/>
    <w:rsid w:val="00445CBD"/>
    <w:rsid w:val="004C0D1B"/>
    <w:rsid w:val="0053198C"/>
    <w:rsid w:val="005401CE"/>
    <w:rsid w:val="005C40D8"/>
    <w:rsid w:val="005D1B9F"/>
    <w:rsid w:val="005D5125"/>
    <w:rsid w:val="005E44F1"/>
    <w:rsid w:val="0069393A"/>
    <w:rsid w:val="006B24A8"/>
    <w:rsid w:val="006E7594"/>
    <w:rsid w:val="0074420F"/>
    <w:rsid w:val="00745DCD"/>
    <w:rsid w:val="007853A1"/>
    <w:rsid w:val="007D15D5"/>
    <w:rsid w:val="007D53C2"/>
    <w:rsid w:val="008000C2"/>
    <w:rsid w:val="008219BA"/>
    <w:rsid w:val="00851391"/>
    <w:rsid w:val="0089722D"/>
    <w:rsid w:val="008A0DBE"/>
    <w:rsid w:val="008B4E9B"/>
    <w:rsid w:val="008C7FEF"/>
    <w:rsid w:val="00946D90"/>
    <w:rsid w:val="00962CFD"/>
    <w:rsid w:val="00963F24"/>
    <w:rsid w:val="009B560B"/>
    <w:rsid w:val="009C7531"/>
    <w:rsid w:val="009E421C"/>
    <w:rsid w:val="00B373DE"/>
    <w:rsid w:val="00B404D0"/>
    <w:rsid w:val="00B4180A"/>
    <w:rsid w:val="00B661C9"/>
    <w:rsid w:val="00BB0BD8"/>
    <w:rsid w:val="00BB304F"/>
    <w:rsid w:val="00C36803"/>
    <w:rsid w:val="00C50944"/>
    <w:rsid w:val="00C700E7"/>
    <w:rsid w:val="00C7361F"/>
    <w:rsid w:val="00D57D2A"/>
    <w:rsid w:val="00D60454"/>
    <w:rsid w:val="00D86614"/>
    <w:rsid w:val="00DB1DCB"/>
    <w:rsid w:val="00DB1EE4"/>
    <w:rsid w:val="00E105D7"/>
    <w:rsid w:val="00E35753"/>
    <w:rsid w:val="00E50307"/>
    <w:rsid w:val="00EF2A70"/>
    <w:rsid w:val="00F317D9"/>
    <w:rsid w:val="00F70EEC"/>
    <w:rsid w:val="00FB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63F24"/>
    <w:pPr>
      <w:jc w:val="center"/>
    </w:pPr>
    <w:rPr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63F24"/>
    <w:rPr>
      <w:rFonts w:cs="Times New Roman"/>
      <w:b/>
      <w:u w:val="single"/>
      <w:lang w:val="nl-NL" w:eastAsia="nl-NL" w:bidi="ar-SA"/>
    </w:rPr>
  </w:style>
  <w:style w:type="character" w:styleId="Hyperlink">
    <w:name w:val="Hyperlink"/>
    <w:basedOn w:val="DefaultParagraphFont"/>
    <w:uiPriority w:val="99"/>
    <w:rsid w:val="00963F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at@svspe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129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BESTUURSVERGADERING SPES</dc:title>
  <dc:subject/>
  <dc:creator>Fam. Lanting</dc:creator>
  <cp:keywords/>
  <dc:description/>
  <cp:lastModifiedBy>Fam. Lanting</cp:lastModifiedBy>
  <cp:revision>5</cp:revision>
  <cp:lastPrinted>2018-02-02T00:11:00Z</cp:lastPrinted>
  <dcterms:created xsi:type="dcterms:W3CDTF">2018-12-28T14:15:00Z</dcterms:created>
  <dcterms:modified xsi:type="dcterms:W3CDTF">2019-03-06T13:22:00Z</dcterms:modified>
</cp:coreProperties>
</file>